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C" w:rsidRDefault="006422E3">
      <w:pPr>
        <w:widowControl/>
        <w:spacing w:line="440" w:lineRule="exact"/>
        <w:jc w:val="center"/>
        <w:rPr>
          <w:rFonts w:ascii="长城小标宋体" w:eastAsia="长城小标宋体" w:hAnsi="宋体" w:cs="宋体"/>
          <w:b/>
          <w:kern w:val="0"/>
          <w:sz w:val="44"/>
          <w:szCs w:val="44"/>
        </w:rPr>
      </w:pPr>
      <w:r>
        <w:rPr>
          <w:rFonts w:ascii="长城小标宋体" w:eastAsia="长城小标宋体" w:hAnsi="宋体" w:cs="宋体" w:hint="eastAsia"/>
          <w:b/>
          <w:kern w:val="0"/>
          <w:sz w:val="44"/>
          <w:szCs w:val="44"/>
        </w:rPr>
        <w:t>干部教育培训学时登记表</w:t>
      </w:r>
    </w:p>
    <w:p w:rsidR="00446B1C" w:rsidRDefault="006422E3">
      <w:pPr>
        <w:widowControl/>
        <w:spacing w:line="440" w:lineRule="exact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  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）年度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     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填报单位（盖章）：</w:t>
      </w:r>
    </w:p>
    <w:tbl>
      <w:tblPr>
        <w:tblW w:w="92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011"/>
        <w:gridCol w:w="261"/>
        <w:gridCol w:w="814"/>
        <w:gridCol w:w="786"/>
        <w:gridCol w:w="1313"/>
        <w:gridCol w:w="380"/>
        <w:gridCol w:w="1431"/>
        <w:gridCol w:w="134"/>
        <w:gridCol w:w="1452"/>
      </w:tblGrid>
      <w:tr w:rsidR="00446B1C">
        <w:trPr>
          <w:trHeight w:val="347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62"/>
          <w:jc w:val="center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脱产培训</w:t>
            </w:r>
          </w:p>
        </w:tc>
      </w:tr>
      <w:tr w:rsidR="00446B1C">
        <w:trPr>
          <w:trHeight w:val="559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班次名称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452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中心组学习</w:t>
            </w:r>
          </w:p>
        </w:tc>
      </w:tr>
      <w:tr w:rsidR="00446B1C">
        <w:trPr>
          <w:trHeight w:val="345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467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网络培训</w:t>
            </w:r>
          </w:p>
        </w:tc>
      </w:tr>
      <w:tr w:rsidR="00446B1C">
        <w:trPr>
          <w:trHeight w:val="347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网络平台名称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325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在职自学</w:t>
            </w:r>
          </w:p>
        </w:tc>
      </w:tr>
      <w:tr w:rsidR="00446B1C">
        <w:trPr>
          <w:trHeight w:val="766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主题内容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学习心得体会字数（千字）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555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555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其他培训</w:t>
            </w:r>
          </w:p>
        </w:tc>
      </w:tr>
      <w:tr w:rsidR="00446B1C">
        <w:trPr>
          <w:trHeight w:val="347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类别</w:t>
            </w: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540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540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47"/>
          <w:jc w:val="center"/>
        </w:trPr>
        <w:tc>
          <w:tcPr>
            <w:tcW w:w="92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奖励学时</w:t>
            </w:r>
          </w:p>
        </w:tc>
      </w:tr>
      <w:tr w:rsidR="00446B1C">
        <w:trPr>
          <w:trHeight w:val="347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类别</w:t>
            </w: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446B1C">
        <w:trPr>
          <w:trHeight w:val="405"/>
          <w:jc w:val="center"/>
        </w:trPr>
        <w:tc>
          <w:tcPr>
            <w:tcW w:w="2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46B1C">
        <w:trPr>
          <w:trHeight w:val="362"/>
          <w:jc w:val="center"/>
        </w:trPr>
        <w:tc>
          <w:tcPr>
            <w:tcW w:w="78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6422E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学时合计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B1C" w:rsidRDefault="00446B1C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46B1C" w:rsidRDefault="006422E3">
      <w:pPr>
        <w:widowControl/>
        <w:spacing w:line="440" w:lineRule="exact"/>
        <w:ind w:firstLineChars="200" w:firstLine="560"/>
        <w:jc w:val="left"/>
        <w:rPr>
          <w:rFonts w:eastAsia="仿宋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填表说明：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在职自学，学习心得笔记字数每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学时；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培训自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主选学、组织（人事）部门认可的业务知识培训、各类讲座、报告会等；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奖励学时指领导干部上讲台等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sectPr w:rsidR="0044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46938"/>
    <w:rsid w:val="00446B1C"/>
    <w:rsid w:val="006422E3"/>
    <w:rsid w:val="3B6469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85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河套学院</dc:creator>
  <cp:lastModifiedBy>apple</cp:lastModifiedBy>
  <cp:revision>2</cp:revision>
  <dcterms:created xsi:type="dcterms:W3CDTF">2018-06-19T15:19:00Z</dcterms:created>
  <dcterms:modified xsi:type="dcterms:W3CDTF">2018-07-02T00:45:00Z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